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784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2675"/>
      </w:tblGrid>
      <w:tr w:rsidR="00F373C9" w:rsidRPr="00633413" w14:paraId="22B1BF9F" w14:textId="77777777" w:rsidTr="008B73D4">
        <w:trPr>
          <w:trHeight w:hRule="exact" w:val="2759"/>
        </w:trPr>
        <w:tc>
          <w:tcPr>
            <w:tcW w:w="5173" w:type="dxa"/>
            <w:tcMar>
              <w:top w:w="11" w:type="dxa"/>
            </w:tcMar>
          </w:tcPr>
          <w:p w14:paraId="737CA0B0" w14:textId="7638211E" w:rsidR="001B31C2" w:rsidRPr="00633413" w:rsidRDefault="002C7B31" w:rsidP="006B6043">
            <w:pPr>
              <w:pStyle w:val="Modtager"/>
            </w:pPr>
            <w:sdt>
              <w:sdtPr>
                <w:tag w:val="Modtager.CompanyName"/>
                <w:id w:val="4878135"/>
                <w:lock w:val="sdtLocked"/>
                <w:placeholder>
                  <w:docPart w:val="AC742C223A304AD6A6E8E5E24563298A"/>
                </w:placeholder>
                <w:text/>
              </w:sdtPr>
              <w:sdtEndPr/>
              <w:sdtContent>
                <w:r w:rsidR="00633413">
                  <w:t>Til beboerne</w:t>
                </w:r>
              </w:sdtContent>
            </w:sdt>
          </w:p>
          <w:p w14:paraId="0F2D87DC" w14:textId="77777777" w:rsidR="00F373C9" w:rsidRPr="00633413" w:rsidRDefault="002C7B31" w:rsidP="006B6043">
            <w:pPr>
              <w:pStyle w:val="Modtager"/>
            </w:pPr>
            <w:sdt>
              <w:sdtPr>
                <w:tag w:val="StandardTekst.Label19"/>
                <w:id w:val="21079255"/>
                <w:placeholder>
                  <w:docPart w:val="E01C41D952B94F2987D7548A7997CC50"/>
                </w:placeholder>
                <w:showingPlcHdr/>
                <w:text/>
              </w:sdtPr>
              <w:sdtEndPr/>
              <w:sdtContent>
                <w:r w:rsidR="00633413">
                  <w:t xml:space="preserve"> </w:t>
                </w:r>
              </w:sdtContent>
            </w:sdt>
          </w:p>
          <w:sdt>
            <w:sdtPr>
              <w:tag w:val="Modtager.BusinessAddress"/>
              <w:id w:val="4877926"/>
              <w:lock w:val="sdtLocked"/>
              <w:placeholder>
                <w:docPart w:val="9DE4E7FC36EF4DEDA886C284FA062086"/>
              </w:placeholder>
            </w:sdtPr>
            <w:sdtEndPr/>
            <w:sdtContent>
              <w:p w14:paraId="60C1C994" w14:textId="79D04578" w:rsidR="00904259" w:rsidRDefault="00497D11" w:rsidP="009B531B">
                <w:pPr>
                  <w:pStyle w:val="Modtager"/>
                </w:pPr>
                <w:r>
                  <w:t xml:space="preserve">Vangdalen </w:t>
                </w:r>
                <w:r w:rsidR="00EF076F">
                  <w:t xml:space="preserve"> </w:t>
                </w:r>
              </w:p>
              <w:p w14:paraId="39EBD50D" w14:textId="28207DCD" w:rsidR="005F083C" w:rsidRPr="00633413" w:rsidRDefault="005F083C" w:rsidP="009B531B">
                <w:pPr>
                  <w:pStyle w:val="Modtager"/>
                </w:pPr>
                <w:r>
                  <w:t>Ba</w:t>
                </w:r>
                <w:r w:rsidR="00411225">
                  <w:t>sthaven</w:t>
                </w:r>
                <w:r>
                  <w:t xml:space="preserve"> 1-7</w:t>
                </w:r>
              </w:p>
            </w:sdtContent>
          </w:sdt>
          <w:p w14:paraId="055F179F" w14:textId="77777777" w:rsidR="00F373C9" w:rsidRPr="00633413" w:rsidRDefault="00F373C9" w:rsidP="009B531B">
            <w:pPr>
              <w:pStyle w:val="Modtager"/>
            </w:pPr>
          </w:p>
          <w:p w14:paraId="2C19F4F9" w14:textId="77777777" w:rsidR="009207AF" w:rsidRPr="00633413" w:rsidRDefault="009207AF" w:rsidP="008F291E">
            <w:pPr>
              <w:pStyle w:val="Modtager"/>
            </w:pPr>
          </w:p>
          <w:p w14:paraId="7AD7AF7F" w14:textId="77777777" w:rsidR="00013912" w:rsidRPr="00633413" w:rsidRDefault="00013912" w:rsidP="008F291E">
            <w:pPr>
              <w:pStyle w:val="Modtager"/>
            </w:pPr>
          </w:p>
        </w:tc>
        <w:tc>
          <w:tcPr>
            <w:tcW w:w="2675" w:type="dxa"/>
            <w:tcMar>
              <w:left w:w="170" w:type="dxa"/>
              <w:right w:w="0" w:type="dxa"/>
            </w:tcMar>
            <w:vAlign w:val="bottom"/>
          </w:tcPr>
          <w:p w14:paraId="3F74A06F" w14:textId="77777777" w:rsidR="00633413" w:rsidRDefault="00633413" w:rsidP="00B70B95">
            <w:pPr>
              <w:pStyle w:val="Dato"/>
              <w:jc w:val="right"/>
              <w:rPr>
                <w:rFonts w:cs="Arial"/>
              </w:rPr>
            </w:pPr>
          </w:p>
          <w:p w14:paraId="783BA18E" w14:textId="788F50C7" w:rsidR="00F373C9" w:rsidRPr="00633413" w:rsidRDefault="002C7B31" w:rsidP="007227B1">
            <w:pPr>
              <w:pStyle w:val="Dato"/>
              <w:jc w:val="right"/>
            </w:pPr>
            <w:sdt>
              <w:sdtPr>
                <w:alias w:val="Underskriver.Initials"/>
                <w:tag w:val="Underskriver.Initials"/>
                <w:id w:val="-1463885631"/>
                <w:lock w:val="sdtLocked"/>
                <w:placeholder>
                  <w:docPart w:val="F67F9C0F0CAF4D9FB79FFD322F1326F0"/>
                </w:placeholder>
                <w:showingPlcHdr/>
                <w:text/>
              </w:sdtPr>
              <w:sdtEndPr/>
              <w:sdtContent>
                <w:r w:rsidR="00411225">
                  <w:rPr>
                    <w:rStyle w:val="Pladsholdertekst"/>
                  </w:rPr>
                  <w:t>XXX</w:t>
                </w:r>
              </w:sdtContent>
            </w:sdt>
            <w:r w:rsidR="00411225" w:rsidRPr="00633413">
              <w:t xml:space="preserve"> </w:t>
            </w:r>
          </w:p>
        </w:tc>
      </w:tr>
    </w:tbl>
    <w:p w14:paraId="1810F421" w14:textId="77777777" w:rsidR="008B73D4" w:rsidRPr="00633413" w:rsidRDefault="002C7B31" w:rsidP="008B73D4">
      <w:pPr>
        <w:pStyle w:val="Overskrif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sdt>
        <w:sdtPr>
          <w:tag w:val="bk_Utility_Title"/>
          <w:id w:val="18728382"/>
          <w:placeholder>
            <w:docPart w:val="4CFACEA9D2CD4F988A93CBCEBDCFDC79"/>
          </w:placeholder>
          <w:text/>
        </w:sdtPr>
        <w:sdtEndPr/>
        <w:sdtContent>
          <w:r w:rsidR="00633413" w:rsidRPr="00633413">
            <w:t>Renovering af kloak</w:t>
          </w:r>
        </w:sdtContent>
      </w:sdt>
    </w:p>
    <w:p w14:paraId="5D7266C2" w14:textId="77777777" w:rsidR="00F373C9" w:rsidRPr="00633413" w:rsidRDefault="00F373C9" w:rsidP="008B73D4">
      <w:pPr>
        <w:pStyle w:val="Overskrift2"/>
      </w:pPr>
    </w:p>
    <w:p w14:paraId="08DD1957" w14:textId="2DC2C10F" w:rsidR="00633413" w:rsidRDefault="00633413" w:rsidP="00633413">
      <w:pPr>
        <w:spacing w:after="120"/>
      </w:pPr>
      <w:r>
        <w:t>Vi er i gang med at renovere afløb i kælderen ved nr. __</w:t>
      </w:r>
      <w:r w:rsidR="005F083C">
        <w:t>1-3-5-7</w:t>
      </w:r>
      <w:r>
        <w:t>_______</w:t>
      </w:r>
    </w:p>
    <w:p w14:paraId="2521D18F" w14:textId="77777777" w:rsidR="00633413" w:rsidRDefault="00633413" w:rsidP="00633413">
      <w:pPr>
        <w:spacing w:after="120"/>
      </w:pPr>
    </w:p>
    <w:p w14:paraId="386D0A1A" w14:textId="349A8DA7" w:rsidR="00633413" w:rsidRDefault="00633413" w:rsidP="00633413">
      <w:pPr>
        <w:spacing w:after="120"/>
      </w:pPr>
      <w:r>
        <w:t>______</w:t>
      </w:r>
      <w:r w:rsidR="005F083C">
        <w:t>uge 4</w:t>
      </w:r>
      <w:r w:rsidR="00411225">
        <w:t>9</w:t>
      </w:r>
      <w:r>
        <w:t xml:space="preserve">_______ den </w:t>
      </w:r>
      <w:r w:rsidR="00411225">
        <w:t>4 til</w:t>
      </w:r>
      <w:r>
        <w:t xml:space="preserve"> </w:t>
      </w:r>
      <w:r w:rsidR="00411225">
        <w:t xml:space="preserve">7/12 </w:t>
      </w:r>
      <w:r>
        <w:t>fra kl</w:t>
      </w:r>
      <w:r w:rsidR="00EF076F">
        <w:t>.</w:t>
      </w:r>
      <w:r>
        <w:t xml:space="preserve"> </w:t>
      </w:r>
      <w:r w:rsidR="005F083C">
        <w:t>7</w:t>
      </w:r>
      <w:r>
        <w:t>_____ til _</w:t>
      </w:r>
      <w:r w:rsidR="005F083C">
        <w:t>17</w:t>
      </w:r>
      <w:r>
        <w:t>_____</w:t>
      </w:r>
    </w:p>
    <w:p w14:paraId="4A295B37" w14:textId="77777777" w:rsidR="00633413" w:rsidRDefault="00633413" w:rsidP="00633413">
      <w:pPr>
        <w:spacing w:after="120"/>
      </w:pPr>
    </w:p>
    <w:p w14:paraId="2F9D29AB" w14:textId="2D1F4D2D" w:rsidR="00633413" w:rsidRDefault="00633413" w:rsidP="00633413">
      <w:pPr>
        <w:spacing w:after="120"/>
      </w:pPr>
      <w:r>
        <w:t xml:space="preserve">Der vil i </w:t>
      </w:r>
      <w:r w:rsidR="005F083C">
        <w:t>tidsrummet</w:t>
      </w:r>
      <w:r>
        <w:t xml:space="preserve"> blive lukket for vandet</w:t>
      </w:r>
      <w:r w:rsidR="005F083C">
        <w:t>, for at mindske forbruget på kloakledningen som renoveres.</w:t>
      </w:r>
    </w:p>
    <w:p w14:paraId="6C85654A" w14:textId="5EEEC3F4" w:rsidR="005F083C" w:rsidRDefault="002C7B31" w:rsidP="00633413">
      <w:pPr>
        <w:spacing w:after="120"/>
      </w:pPr>
      <w:r>
        <w:t>Evt.</w:t>
      </w:r>
      <w:r w:rsidR="005F083C">
        <w:t xml:space="preserve">- tap vand af til forbrug i flasker eller spand dagen forinden, til forbrug så længe vandet er lukket fra </w:t>
      </w:r>
      <w:r>
        <w:t>kl.</w:t>
      </w:r>
      <w:r w:rsidR="005F083C">
        <w:t xml:space="preserve"> </w:t>
      </w:r>
      <w:r w:rsidR="00411225">
        <w:t>8</w:t>
      </w:r>
      <w:r w:rsidR="005F083C">
        <w:t>-17 på de givne datoer</w:t>
      </w:r>
    </w:p>
    <w:p w14:paraId="3B54530C" w14:textId="77777777" w:rsidR="00633413" w:rsidRDefault="00633413" w:rsidP="00633413">
      <w:pPr>
        <w:spacing w:after="120"/>
      </w:pPr>
    </w:p>
    <w:p w14:paraId="2D02C99A" w14:textId="51E699C4" w:rsidR="00D315F2" w:rsidRPr="00633413" w:rsidRDefault="00633413" w:rsidP="00633413">
      <w:pPr>
        <w:spacing w:after="120"/>
      </w:pPr>
      <w:r>
        <w:t>Har du spørgsmål til dette er du velkommen til at kontakte Formand</w:t>
      </w:r>
      <w:r w:rsidR="001C497A">
        <w:t xml:space="preserve"> </w:t>
      </w:r>
      <w:r>
        <w:t>eller undertegnede.</w:t>
      </w:r>
    </w:p>
    <w:p w14:paraId="5EFCF568" w14:textId="77777777" w:rsidR="006D3AFF" w:rsidRPr="00633413" w:rsidRDefault="006D3AFF" w:rsidP="006D3AFF">
      <w:pPr>
        <w:spacing w:after="200" w:line="276" w:lineRule="auto"/>
      </w:pPr>
    </w:p>
    <w:p w14:paraId="295F762B" w14:textId="77777777" w:rsidR="00A82066" w:rsidRPr="00633413" w:rsidRDefault="002C7B31" w:rsidP="006D3AFF">
      <w:pPr>
        <w:spacing w:after="200" w:line="276" w:lineRule="auto"/>
      </w:pPr>
      <w:sdt>
        <w:sdtPr>
          <w:tag w:val="StandardTekst.Label1"/>
          <w:id w:val="6146401"/>
          <w:placeholder>
            <w:docPart w:val="792885EED9DE45B78172FF821783CE30"/>
          </w:placeholder>
        </w:sdtPr>
        <w:sdtEndPr/>
        <w:sdtContent>
          <w:r w:rsidR="00633413">
            <w:t>Venlig hilsen</w:t>
          </w:r>
        </w:sdtContent>
      </w:sdt>
    </w:p>
    <w:sdt>
      <w:sdtPr>
        <w:tag w:val="Underskriver.JobTitle"/>
        <w:id w:val="999999757"/>
        <w:placeholder>
          <w:docPart w:val="5E790BD34D0E47E5BF121F6484D9F241"/>
        </w:placeholder>
        <w:text/>
      </w:sdtPr>
      <w:sdtEndPr/>
      <w:sdtContent>
        <w:p w14:paraId="4E450BDD" w14:textId="77777777" w:rsidR="00A82066" w:rsidRPr="00497D11" w:rsidRDefault="00633413" w:rsidP="00586FF4">
          <w:pPr>
            <w:pStyle w:val="Underskriver"/>
            <w:keepNext/>
          </w:pPr>
          <w:r w:rsidRPr="00497D11">
            <w:t xml:space="preserve">Projektleder </w:t>
          </w:r>
        </w:p>
      </w:sdtContent>
    </w:sdt>
    <w:p w14:paraId="49E4F89F" w14:textId="46F45F88" w:rsidR="00633413" w:rsidRPr="00497D11" w:rsidRDefault="00EF076F" w:rsidP="00633413">
      <w:pPr>
        <w:pStyle w:val="Underskriver"/>
        <w:spacing w:after="240"/>
      </w:pPr>
      <w:r w:rsidRPr="00497D11">
        <w:t>Line Bressum</w:t>
      </w:r>
    </w:p>
    <w:p w14:paraId="7022D5B5" w14:textId="01E4ACAB" w:rsidR="00A82066" w:rsidRPr="00497D11" w:rsidRDefault="002C7B31" w:rsidP="00586FF4">
      <w:pPr>
        <w:keepNext/>
      </w:pPr>
      <w:sdt>
        <w:sdtPr>
          <w:tag w:val="StandardTekst.Label7"/>
          <w:id w:val="18872468"/>
          <w:placeholder>
            <w:docPart w:val="EF51C0A140C8498089EB5E1BF80BD313"/>
          </w:placeholder>
          <w:showingPlcHdr/>
        </w:sdtPr>
        <w:sdtEndPr/>
        <w:sdtContent>
          <w:r w:rsidR="00EF076F">
            <w:t xml:space="preserve"> </w:t>
          </w:r>
        </w:sdtContent>
      </w:sdt>
      <w:r w:rsidR="00A82066" w:rsidRPr="00497D11">
        <w:tab/>
      </w:r>
      <w:sdt>
        <w:sdtPr>
          <w:rPr>
            <w:lang w:val="nb-NO"/>
          </w:rPr>
          <w:tag w:val="StandardTekst.Plus45"/>
          <w:id w:val="-1353023815"/>
          <w:placeholder>
            <w:docPart w:val="E559490FD4224143A610BD655C412E06"/>
          </w:placeholder>
          <w:showingPlcHdr/>
          <w:text/>
        </w:sdtPr>
        <w:sdtEndPr/>
        <w:sdtContent>
          <w:r w:rsidR="00EF076F" w:rsidRPr="004568C4">
            <w:rPr>
              <w:rStyle w:val="Pladsholdertekst"/>
            </w:rPr>
            <w:t xml:space="preserve"> </w:t>
          </w:r>
        </w:sdtContent>
      </w:sdt>
      <w:sdt>
        <w:sdtPr>
          <w:tag w:val="Underskriver.MobileTelephoneNumber"/>
          <w:id w:val="-1311941910"/>
          <w:placeholder>
            <w:docPart w:val="9E919897C56D4AE384E0FCD14A332949"/>
          </w:placeholder>
          <w:showingPlcHdr/>
          <w:text/>
        </w:sdtPr>
        <w:sdtEndPr/>
        <w:sdtContent>
          <w:r w:rsidR="004F0CBD" w:rsidRPr="00497D11">
            <w:t xml:space="preserve"> </w:t>
          </w:r>
        </w:sdtContent>
      </w:sdt>
    </w:p>
    <w:p w14:paraId="036D7AD1" w14:textId="463E8985" w:rsidR="009C3F18" w:rsidRPr="00497D11" w:rsidRDefault="009C3F18" w:rsidP="00586FF4">
      <w:pPr>
        <w:keepNext/>
      </w:pPr>
    </w:p>
    <w:p w14:paraId="1A0D535C" w14:textId="77777777" w:rsidR="007A1A0D" w:rsidRPr="00497D11" w:rsidRDefault="007A1A0D" w:rsidP="00586FF4">
      <w:pPr>
        <w:keepNext/>
      </w:pPr>
    </w:p>
    <w:sectPr w:rsidR="007A1A0D" w:rsidRPr="00497D11" w:rsidSect="000F6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849" w:bottom="1701" w:left="1134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592D" w14:textId="77777777" w:rsidR="00050277" w:rsidRDefault="00050277" w:rsidP="00F373C9">
      <w:r>
        <w:separator/>
      </w:r>
    </w:p>
  </w:endnote>
  <w:endnote w:type="continuationSeparator" w:id="0">
    <w:p w14:paraId="741D8094" w14:textId="77777777" w:rsidR="00050277" w:rsidRDefault="00050277" w:rsidP="00F3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84AD" w14:textId="77777777" w:rsidR="00633413" w:rsidRDefault="006334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91"/>
    </w:tblGrid>
    <w:tr w:rsidR="001111F1" w14:paraId="3E7A691D" w14:textId="77777777" w:rsidTr="00965BCF">
      <w:tc>
        <w:tcPr>
          <w:tcW w:w="5061" w:type="dxa"/>
          <w:vAlign w:val="bottom"/>
        </w:tcPr>
        <w:p w14:paraId="505892DE" w14:textId="77777777" w:rsidR="001111F1" w:rsidRPr="004D27C9" w:rsidRDefault="001111F1" w:rsidP="00BA5789">
          <w:pPr>
            <w:pStyle w:val="Sidefod"/>
            <w:tabs>
              <w:tab w:val="clear" w:pos="9638"/>
              <w:tab w:val="right" w:pos="9923"/>
            </w:tabs>
            <w:rPr>
              <w:rFonts w:ascii="Arial" w:hAnsi="Arial" w:cs="Arial"/>
              <w:noProof/>
              <w:color w:val="595959" w:themeColor="text1" w:themeTint="A6"/>
              <w:sz w:val="16"/>
              <w:szCs w:val="16"/>
            </w:rPr>
          </w:pPr>
        </w:p>
      </w:tc>
      <w:tc>
        <w:tcPr>
          <w:tcW w:w="5078" w:type="dxa"/>
          <w:vAlign w:val="bottom"/>
        </w:tcPr>
        <w:sdt>
          <w:sdtPr>
            <w:tag w:val="Afdeling.LogoWEBADRSide2"/>
            <w:id w:val="-201940950"/>
          </w:sdtPr>
          <w:sdtEndPr/>
          <w:sdtContent>
            <w:p w14:paraId="710741F6" w14:textId="77777777" w:rsidR="001111F1" w:rsidRDefault="00633413" w:rsidP="00BA5789">
              <w:pPr>
                <w:ind w:left="-142"/>
                <w:jc w:val="right"/>
                <w:rPr>
                  <w:lang w:val="en-US"/>
                </w:rPr>
              </w:pPr>
              <w:r>
                <w:rPr>
                  <w:noProof/>
                </w:rPr>
                <w:drawing>
                  <wp:inline distT="0" distB="0" distL="0" distR="0" wp14:anchorId="1B60A688" wp14:editId="65E17E74">
                    <wp:extent cx="1103378" cy="167640"/>
                    <wp:effectExtent l="0" t="0" r="1905" b="3810"/>
                    <wp:docPr id="9" name="Billede 9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3378" cy="1676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791F42FE" w14:textId="77777777" w:rsidR="00782C3E" w:rsidRDefault="00782C3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b/>
        <w:sz w:val="16"/>
        <w:lang w:val="en-US"/>
      </w:rPr>
      <w:tag w:val="Afdeling.LogoAdr"/>
      <w:id w:val="5291564"/>
      <w:placeholder>
        <w:docPart w:val="F67F9C0F0CAF4D9FB79FFD322F1326F0"/>
      </w:placeholder>
    </w:sdtPr>
    <w:sdtEndPr/>
    <w:sdtContent>
      <w:p w14:paraId="3839EBF1" w14:textId="77777777" w:rsidR="00C016E8" w:rsidRPr="00D52A01" w:rsidRDefault="00633413" w:rsidP="009B2CA4">
        <w:pPr>
          <w:pStyle w:val="Afsender"/>
          <w:framePr w:w="2268" w:h="9854" w:wrap="around" w:hAnchor="page" w:x="9878" w:y="5586"/>
          <w:suppressOverlap w:val="0"/>
          <w:rPr>
            <w:rFonts w:ascii="Arial Narrow" w:hAnsi="Arial Narrow"/>
            <w:b/>
            <w:sz w:val="16"/>
          </w:rPr>
        </w:pPr>
        <w:r>
          <w:rPr>
            <w:rFonts w:ascii="Arial Narrow" w:hAnsi="Arial Narrow"/>
            <w:b/>
            <w:noProof/>
            <w:sz w:val="16"/>
            <w:lang w:val="en-US"/>
          </w:rPr>
          <w:drawing>
            <wp:inline distT="0" distB="0" distL="0" distR="0" wp14:anchorId="5E3EA5CD" wp14:editId="246B8929">
              <wp:extent cx="1018034" cy="2453645"/>
              <wp:effectExtent l="0" t="0" r="0" b="3810"/>
              <wp:docPr id="6" name="Billede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8034" cy="2453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11D5318" w14:textId="77777777" w:rsidR="00C016E8" w:rsidRPr="009B4727" w:rsidRDefault="00C016E8" w:rsidP="009B2CA4">
    <w:pPr>
      <w:framePr w:w="2268" w:h="9854" w:hSpace="142" w:wrap="around" w:vAnchor="page" w:hAnchor="page" w:x="9878" w:y="5586"/>
      <w:rPr>
        <w:rFonts w:ascii="Arial Narrow" w:hAnsi="Arial Narrow"/>
      </w:rPr>
    </w:pPr>
  </w:p>
  <w:p w14:paraId="7D0991B0" w14:textId="77777777" w:rsidR="009C3F18" w:rsidRDefault="009C3F18" w:rsidP="009C3F18">
    <w:pPr>
      <w:framePr w:w="2452" w:h="10253" w:hSpace="141" w:wrap="around" w:vAnchor="page" w:hAnchor="page" w:x="9135" w:y="5460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91"/>
    </w:tblGrid>
    <w:tr w:rsidR="00965BCF" w14:paraId="31E7EE0D" w14:textId="77777777" w:rsidTr="00965BCF">
      <w:tc>
        <w:tcPr>
          <w:tcW w:w="5061" w:type="dxa"/>
          <w:vAlign w:val="bottom"/>
        </w:tcPr>
        <w:p w14:paraId="73270233" w14:textId="77777777" w:rsidR="00965BCF" w:rsidRPr="0004559E" w:rsidRDefault="00965BCF" w:rsidP="000316DE">
          <w:pPr>
            <w:pStyle w:val="Sidefod"/>
            <w:rPr>
              <w:sz w:val="16"/>
              <w:szCs w:val="16"/>
            </w:rPr>
          </w:pPr>
        </w:p>
      </w:tc>
      <w:tc>
        <w:tcPr>
          <w:tcW w:w="5078" w:type="dxa"/>
          <w:vAlign w:val="bottom"/>
        </w:tcPr>
        <w:sdt>
          <w:sdtPr>
            <w:tag w:val="Afdeling.LogoWEBADR"/>
            <w:id w:val="-996886493"/>
          </w:sdtPr>
          <w:sdtEndPr/>
          <w:sdtContent>
            <w:p w14:paraId="3A8C42B5" w14:textId="77777777" w:rsidR="00965BCF" w:rsidRDefault="00633413" w:rsidP="000316DE">
              <w:pPr>
                <w:ind w:left="-142"/>
                <w:jc w:val="right"/>
                <w:rPr>
                  <w:lang w:val="en-US"/>
                </w:rPr>
              </w:pPr>
              <w:r>
                <w:rPr>
                  <w:noProof/>
                </w:rPr>
                <w:drawing>
                  <wp:inline distT="0" distB="0" distL="0" distR="0" wp14:anchorId="4C79A71C" wp14:editId="720CC65E">
                    <wp:extent cx="1103378" cy="167640"/>
                    <wp:effectExtent l="0" t="0" r="1905" b="3810"/>
                    <wp:docPr id="7" name="Billede 7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3378" cy="1676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29A42976" w14:textId="77777777" w:rsidR="00C016E8" w:rsidRPr="00C016E8" w:rsidRDefault="00C016E8" w:rsidP="006D3A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8BE2" w14:textId="77777777" w:rsidR="00050277" w:rsidRDefault="00050277" w:rsidP="00F373C9">
      <w:r>
        <w:separator/>
      </w:r>
    </w:p>
  </w:footnote>
  <w:footnote w:type="continuationSeparator" w:id="0">
    <w:p w14:paraId="1A145EBD" w14:textId="77777777" w:rsidR="00050277" w:rsidRDefault="00050277" w:rsidP="00F3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DFAB" w14:textId="77777777" w:rsidR="00633413" w:rsidRDefault="006334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C343" w14:textId="77777777" w:rsidR="00C016E8" w:rsidRPr="00766C55" w:rsidRDefault="001D64B2" w:rsidP="006811BB">
    <w:pPr>
      <w:framePr w:w="1174" w:h="357" w:hSpace="142" w:wrap="around" w:vAnchor="page" w:hAnchor="page" w:x="9946" w:y="1708"/>
      <w:rPr>
        <w:lang w:val="en-US"/>
      </w:rPr>
    </w:pPr>
    <w:r w:rsidRPr="00823839">
      <w:rPr>
        <w:sz w:val="16"/>
        <w:szCs w:val="16"/>
      </w:rPr>
      <w:fldChar w:fldCharType="begin"/>
    </w:r>
    <w:r w:rsidR="00C016E8" w:rsidRPr="009B4727">
      <w:rPr>
        <w:sz w:val="16"/>
        <w:szCs w:val="16"/>
        <w:lang w:val="en-US"/>
      </w:rPr>
      <w:instrText xml:space="preserve"> PAGE  \* Arabic  \* MERGEFORMAT </w:instrText>
    </w:r>
    <w:r w:rsidRPr="00823839">
      <w:rPr>
        <w:sz w:val="16"/>
        <w:szCs w:val="16"/>
      </w:rPr>
      <w:fldChar w:fldCharType="separate"/>
    </w:r>
    <w:r w:rsidR="001111F1">
      <w:rPr>
        <w:noProof/>
        <w:sz w:val="16"/>
        <w:szCs w:val="16"/>
        <w:lang w:val="en-US"/>
      </w:rPr>
      <w:t>2</w:t>
    </w:r>
    <w:r w:rsidRPr="00823839">
      <w:rPr>
        <w:sz w:val="16"/>
        <w:szCs w:val="16"/>
      </w:rPr>
      <w:fldChar w:fldCharType="end"/>
    </w:r>
    <w:r w:rsidR="00C016E8" w:rsidRPr="009B4727">
      <w:rPr>
        <w:sz w:val="16"/>
        <w:szCs w:val="16"/>
        <w:lang w:val="en-US"/>
      </w:rPr>
      <w:t>/</w:t>
    </w:r>
    <w:r w:rsidR="002C7B31">
      <w:fldChar w:fldCharType="begin"/>
    </w:r>
    <w:r w:rsidR="002C7B31">
      <w:instrText xml:space="preserve"> NUMPAGES  \* Arabic  \* MERGEFORMAT </w:instrText>
    </w:r>
    <w:r w:rsidR="002C7B31">
      <w:fldChar w:fldCharType="separate"/>
    </w:r>
    <w:r w:rsidR="001111F1" w:rsidRPr="001111F1">
      <w:rPr>
        <w:noProof/>
        <w:sz w:val="16"/>
        <w:szCs w:val="16"/>
        <w:lang w:val="en-US"/>
      </w:rPr>
      <w:t>2</w:t>
    </w:r>
    <w:r w:rsidR="002C7B31">
      <w:rPr>
        <w:noProof/>
        <w:sz w:val="16"/>
        <w:szCs w:val="16"/>
        <w:lang w:val="en-US"/>
      </w:rPr>
      <w:fldChar w:fldCharType="end"/>
    </w:r>
  </w:p>
  <w:p w14:paraId="77A3A406" w14:textId="77777777" w:rsidR="00C016E8" w:rsidRDefault="00C016E8" w:rsidP="00C016E8">
    <w:pPr>
      <w:pStyle w:val="Sidehoved"/>
    </w:pPr>
  </w:p>
  <w:p w14:paraId="5BD86D58" w14:textId="77777777" w:rsidR="00C016E8" w:rsidRDefault="00C016E8" w:rsidP="00C016E8">
    <w:pPr>
      <w:pStyle w:val="Sidehoved"/>
    </w:pPr>
  </w:p>
  <w:p w14:paraId="18E7A9DB" w14:textId="77777777" w:rsidR="00C016E8" w:rsidRDefault="00C016E8" w:rsidP="00C016E8">
    <w:pPr>
      <w:pStyle w:val="Sidehoved"/>
    </w:pPr>
  </w:p>
  <w:p w14:paraId="0A6BE4B8" w14:textId="77777777" w:rsidR="00C016E8" w:rsidRDefault="00C016E8" w:rsidP="00C016E8">
    <w:pPr>
      <w:pStyle w:val="Sidehoved"/>
    </w:pPr>
  </w:p>
  <w:p w14:paraId="6832161F" w14:textId="77777777" w:rsidR="00C016E8" w:rsidRDefault="00C016E8" w:rsidP="00C016E8">
    <w:pPr>
      <w:pStyle w:val="Sidehoved"/>
    </w:pPr>
  </w:p>
  <w:sdt>
    <w:sdtPr>
      <w:tag w:val="Afdeling.LogoSide2"/>
      <w:id w:val="5291560"/>
      <w:placeholder>
        <w:docPart w:val="B0EBFC6602D049299C1774AA9F8FCF7D"/>
      </w:placeholder>
    </w:sdtPr>
    <w:sdtEndPr/>
    <w:sdtContent>
      <w:p w14:paraId="648794B4" w14:textId="77777777" w:rsidR="00034221" w:rsidRPr="009B4727" w:rsidRDefault="00633413" w:rsidP="00B60821">
        <w:pPr>
          <w:framePr w:w="1860" w:h="1128" w:hRule="exact" w:hSpace="142" w:wrap="around" w:vAnchor="page" w:hAnchor="page" w:x="9215" w:y="2252"/>
          <w:ind w:left="-142"/>
          <w:jc w:val="right"/>
          <w:rPr>
            <w:lang w:val="en-US"/>
          </w:rPr>
        </w:pPr>
        <w:r>
          <w:rPr>
            <w:noProof/>
          </w:rPr>
          <w:drawing>
            <wp:inline distT="0" distB="0" distL="0" distR="0" wp14:anchorId="4636147C" wp14:editId="23BCC1B9">
              <wp:extent cx="1097282" cy="554737"/>
              <wp:effectExtent l="0" t="0" r="7620" b="0"/>
              <wp:docPr id="11" name="Billede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2" cy="5547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0609761" w14:textId="77777777" w:rsidR="00034221" w:rsidRPr="009B4727" w:rsidRDefault="00034221" w:rsidP="00B60821">
    <w:pPr>
      <w:framePr w:w="1860" w:h="1128" w:hRule="exact" w:hSpace="142" w:wrap="around" w:vAnchor="page" w:hAnchor="page" w:x="9215" w:y="2252"/>
      <w:ind w:left="-142"/>
      <w:rPr>
        <w:lang w:val="en-US"/>
      </w:rPr>
    </w:pPr>
  </w:p>
  <w:p w14:paraId="549C43D9" w14:textId="77777777" w:rsidR="00C016E8" w:rsidRDefault="00C016E8" w:rsidP="00C016E8">
    <w:pPr>
      <w:pStyle w:val="Sidehoved"/>
    </w:pPr>
  </w:p>
  <w:p w14:paraId="09E3ACFC" w14:textId="77777777" w:rsidR="00C16C95" w:rsidRDefault="00C16C95" w:rsidP="00C016E8">
    <w:pPr>
      <w:pStyle w:val="Sidehoved"/>
    </w:pPr>
  </w:p>
  <w:p w14:paraId="7E6FE828" w14:textId="77777777" w:rsidR="00C16C95" w:rsidRDefault="00C16C95" w:rsidP="00C016E8">
    <w:pPr>
      <w:pStyle w:val="Sidehoved"/>
    </w:pPr>
  </w:p>
  <w:p w14:paraId="262A319B" w14:textId="77777777" w:rsidR="00C16C95" w:rsidRDefault="00C16C95" w:rsidP="00C016E8">
    <w:pPr>
      <w:pStyle w:val="Sidehoved"/>
    </w:pPr>
  </w:p>
  <w:p w14:paraId="3BBDD084" w14:textId="77777777" w:rsidR="00F373C9" w:rsidRDefault="00F373C9" w:rsidP="00C016E8">
    <w:pPr>
      <w:pStyle w:val="Sidehoved"/>
    </w:pPr>
  </w:p>
  <w:p w14:paraId="7BF51D2F" w14:textId="77777777" w:rsidR="00156F6D" w:rsidRDefault="00156F6D" w:rsidP="00C016E8">
    <w:pPr>
      <w:pStyle w:val="Sidehoved"/>
    </w:pPr>
  </w:p>
  <w:p w14:paraId="056D8DFD" w14:textId="77777777" w:rsidR="00156F6D" w:rsidRPr="00C016E8" w:rsidRDefault="00156F6D" w:rsidP="00C016E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Afdeling.LogoAward"/>
      <w:id w:val="5291562"/>
      <w:placeholder>
        <w:docPart w:val="9DE4E7FC36EF4DEDA886C284FA062086"/>
      </w:placeholder>
    </w:sdtPr>
    <w:sdtEndPr>
      <w:rPr>
        <w:color w:val="FFFFFF" w:themeColor="background1"/>
      </w:rPr>
    </w:sdtEndPr>
    <w:sdtContent>
      <w:p w14:paraId="78C18523" w14:textId="77777777" w:rsidR="00C016E8" w:rsidRPr="00514802" w:rsidRDefault="00633413" w:rsidP="00C016E8">
        <w:pPr>
          <w:framePr w:w="1078" w:h="1171" w:hSpace="141" w:wrap="around" w:vAnchor="page" w:hAnchor="page" w:x="9700" w:y="226"/>
          <w:jc w:val="center"/>
          <w:rPr>
            <w:color w:val="FFFFFF" w:themeColor="background1"/>
            <w:lang w:val="en-US"/>
          </w:rPr>
        </w:pPr>
        <w:r>
          <w:rPr>
            <w:noProof/>
            <w:color w:val="FFFFFF" w:themeColor="background1"/>
          </w:rPr>
          <w:drawing>
            <wp:inline distT="0" distB="0" distL="0" distR="0" wp14:anchorId="16BD1A2F" wp14:editId="6FA24215">
              <wp:extent cx="228600" cy="180975"/>
              <wp:effectExtent l="0" t="0" r="0" b="9525"/>
              <wp:docPr id="2" name="Billed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80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31D7911" w14:textId="77777777" w:rsidR="00C016E8" w:rsidRPr="009B4727" w:rsidRDefault="00C016E8" w:rsidP="00C016E8">
    <w:pPr>
      <w:framePr w:w="1078" w:h="1171" w:hSpace="141" w:wrap="around" w:vAnchor="page" w:hAnchor="page" w:x="9700" w:y="226"/>
      <w:rPr>
        <w:lang w:val="en-US"/>
      </w:rPr>
    </w:pPr>
  </w:p>
  <w:p w14:paraId="0CBA43A4" w14:textId="77777777" w:rsidR="00C016E8" w:rsidRPr="00766C55" w:rsidRDefault="001D64B2" w:rsidP="009B2CA4">
    <w:pPr>
      <w:framePr w:w="1174" w:h="420" w:hSpace="142" w:wrap="around" w:vAnchor="page" w:hAnchor="page" w:x="9924" w:y="1645"/>
      <w:rPr>
        <w:lang w:val="en-US"/>
      </w:rPr>
    </w:pPr>
    <w:r w:rsidRPr="00823839">
      <w:rPr>
        <w:sz w:val="16"/>
        <w:szCs w:val="16"/>
      </w:rPr>
      <w:fldChar w:fldCharType="begin"/>
    </w:r>
    <w:r w:rsidR="00C016E8" w:rsidRPr="009B4727">
      <w:rPr>
        <w:sz w:val="16"/>
        <w:szCs w:val="16"/>
        <w:lang w:val="en-US"/>
      </w:rPr>
      <w:instrText xml:space="preserve"> PAGE  \* Arabic  \* MERGEFORMAT </w:instrText>
    </w:r>
    <w:r w:rsidRPr="00823839">
      <w:rPr>
        <w:sz w:val="16"/>
        <w:szCs w:val="16"/>
      </w:rPr>
      <w:fldChar w:fldCharType="separate"/>
    </w:r>
    <w:r w:rsidR="00CB42A6">
      <w:rPr>
        <w:noProof/>
        <w:sz w:val="16"/>
        <w:szCs w:val="16"/>
        <w:lang w:val="en-US"/>
      </w:rPr>
      <w:t>1</w:t>
    </w:r>
    <w:r w:rsidRPr="00823839">
      <w:rPr>
        <w:sz w:val="16"/>
        <w:szCs w:val="16"/>
      </w:rPr>
      <w:fldChar w:fldCharType="end"/>
    </w:r>
    <w:r w:rsidR="00C016E8" w:rsidRPr="009B4727">
      <w:rPr>
        <w:sz w:val="16"/>
        <w:szCs w:val="16"/>
        <w:lang w:val="en-US"/>
      </w:rPr>
      <w:t>/</w:t>
    </w:r>
    <w:r w:rsidR="002C7B31">
      <w:fldChar w:fldCharType="begin"/>
    </w:r>
    <w:r w:rsidR="002C7B31">
      <w:instrText xml:space="preserve"> NUMPAGES  \* Arabic  \* MERGEFORMAT </w:instrText>
    </w:r>
    <w:r w:rsidR="002C7B31">
      <w:fldChar w:fldCharType="separate"/>
    </w:r>
    <w:r w:rsidR="00CB42A6" w:rsidRPr="00CB42A6">
      <w:rPr>
        <w:noProof/>
        <w:sz w:val="16"/>
        <w:szCs w:val="16"/>
        <w:lang w:val="en-US"/>
      </w:rPr>
      <w:t>1</w:t>
    </w:r>
    <w:r w:rsidR="002C7B31">
      <w:rPr>
        <w:noProof/>
        <w:sz w:val="16"/>
        <w:szCs w:val="16"/>
        <w:lang w:val="en-US"/>
      </w:rPr>
      <w:fldChar w:fldCharType="end"/>
    </w:r>
  </w:p>
  <w:p w14:paraId="60C1A279" w14:textId="77777777" w:rsidR="00C016E8" w:rsidRPr="001F38B3" w:rsidRDefault="00C016E8" w:rsidP="00C016E8">
    <w:pPr>
      <w:pStyle w:val="Sidehoved"/>
      <w:tabs>
        <w:tab w:val="left" w:pos="9072"/>
      </w:tabs>
      <w:ind w:right="963"/>
      <w:jc w:val="right"/>
      <w:rPr>
        <w:sz w:val="20"/>
        <w:szCs w:val="16"/>
        <w:lang w:val="en-US"/>
      </w:rPr>
    </w:pPr>
  </w:p>
  <w:p w14:paraId="7F82E920" w14:textId="77777777" w:rsidR="00C016E8" w:rsidRPr="009B4727" w:rsidRDefault="00C016E8" w:rsidP="00C016E8">
    <w:pPr>
      <w:pStyle w:val="Sidehoved"/>
      <w:tabs>
        <w:tab w:val="left" w:pos="9072"/>
      </w:tabs>
      <w:ind w:right="963"/>
      <w:jc w:val="right"/>
      <w:rPr>
        <w:sz w:val="16"/>
        <w:szCs w:val="16"/>
        <w:lang w:val="en-US"/>
      </w:rPr>
    </w:pPr>
  </w:p>
  <w:sdt>
    <w:sdtPr>
      <w:tag w:val="Afdeling.LogoFirma"/>
      <w:id w:val="5291563"/>
      <w:placeholder>
        <w:docPart w:val="48B88184EC0740EFBF49C0211598A9B4"/>
      </w:placeholder>
    </w:sdtPr>
    <w:sdtEndPr/>
    <w:sdtContent>
      <w:p w14:paraId="5C36636A" w14:textId="77777777" w:rsidR="00C016E8" w:rsidRPr="009B4727" w:rsidRDefault="00633413" w:rsidP="00B60821">
        <w:pPr>
          <w:framePr w:w="1860" w:h="1128" w:hSpace="142" w:wrap="around" w:vAnchor="page" w:hAnchor="page" w:x="9215" w:y="4038"/>
          <w:ind w:left="-142"/>
          <w:jc w:val="right"/>
          <w:rPr>
            <w:lang w:val="en-US"/>
          </w:rPr>
        </w:pPr>
        <w:r>
          <w:rPr>
            <w:noProof/>
          </w:rPr>
          <w:drawing>
            <wp:inline distT="0" distB="0" distL="0" distR="0" wp14:anchorId="3ECE04A2" wp14:editId="00948F00">
              <wp:extent cx="1097282" cy="554737"/>
              <wp:effectExtent l="0" t="0" r="7620" b="0"/>
              <wp:docPr id="5" name="Billede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2" cy="5547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D90BDD7" w14:textId="77777777" w:rsidR="00C016E8" w:rsidRPr="009B4727" w:rsidRDefault="00C016E8" w:rsidP="00B60821">
    <w:pPr>
      <w:framePr w:w="1860" w:h="1128" w:hSpace="142" w:wrap="around" w:vAnchor="page" w:hAnchor="page" w:x="9215" w:y="4038"/>
      <w:ind w:left="-142"/>
      <w:rPr>
        <w:lang w:val="en-US"/>
      </w:rPr>
    </w:pPr>
  </w:p>
  <w:p w14:paraId="24CF9CE6" w14:textId="77777777" w:rsidR="00C016E8" w:rsidRPr="003A16E8" w:rsidRDefault="00C016E8" w:rsidP="00C016E8">
    <w:pPr>
      <w:pStyle w:val="Sidehoved"/>
      <w:rPr>
        <w:sz w:val="16"/>
      </w:rPr>
    </w:pPr>
  </w:p>
  <w:p w14:paraId="4BC2FB72" w14:textId="77777777" w:rsidR="00C016E8" w:rsidRDefault="00C016E8" w:rsidP="00C016E8">
    <w:pPr>
      <w:pStyle w:val="Sidehoved"/>
    </w:pPr>
  </w:p>
  <w:p w14:paraId="123520BB" w14:textId="77777777" w:rsidR="00C016E8" w:rsidRDefault="00C016E8" w:rsidP="00C016E8">
    <w:pPr>
      <w:pStyle w:val="Sidehoved"/>
    </w:pPr>
  </w:p>
  <w:p w14:paraId="1B355105" w14:textId="77777777" w:rsidR="00C016E8" w:rsidRPr="001F38B3" w:rsidRDefault="00C016E8" w:rsidP="00C016E8">
    <w:pPr>
      <w:pStyle w:val="Sidehoved"/>
      <w:rPr>
        <w:sz w:val="16"/>
      </w:rPr>
    </w:pPr>
  </w:p>
  <w:p w14:paraId="6771F14C" w14:textId="77777777" w:rsidR="00C016E8" w:rsidRPr="00C016E8" w:rsidRDefault="00C016E8" w:rsidP="007A1A0D">
    <w:pPr>
      <w:pStyle w:val="Sidehoved"/>
      <w:ind w:right="5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tyBits" w:val="{_x000d__x000a_  &quot;SkabelonSti&quot;: &quot;C:\\temp\\paa\\Skabeloner&quot;,_x000d__x000a_  &quot;LogoSti&quot;: &quot;C:\\temp\\paa\\Skabeloner&quot;,_x000d__x000a_  &quot;Sprog&quot;: {_x000d__x000a_    &quot;Code&quot;: 1030,_x000d__x000a_    &quot;DateDisplayFormat&quot;: &quot;d. MMMM yyyy&quot;,_x000d__x000a_    &quot;DisplayNames&quot;: [_x000d__x000a_      {_x000d__x000a_        &quot;Code&quot;: 1030,_x000d__x000a_        &quot;Text&quot;: &quot;Dansk&quot;_x000d__x000a_      },_x000d__x000a_      {_x000d__x000a_        &quot;Code&quot;: 2057,_x000d__x000a_        &quot;Text&quot;: &quot;Danish&quot;_x000d__x000a_      }_x000d__x000a_    ]_x000d__x000a_  },_x000d__x000a_  &quot;LandeKode&quot;: &quot;1030&quot;,_x000d__x000a_  &quot;Afdeling&quot;: &quot;Aarsleff&quot;,_x000d__x000a_  &quot;ModtagerAdresseListe&quot;: &quot;&quot;,_x000d__x000a_  &quot;UnderskriverAdresseListe&quot;: &quot;&quot;,_x000d__x000a_  &quot;BrugLogoPapir&quot;: false,_x000d__x000a_  &quot;HelpUrl&quot;: &quot;&quot;_x000d__x000a_}"/>
  </w:docVars>
  <w:rsids>
    <w:rsidRoot w:val="00633413"/>
    <w:rsid w:val="0000186F"/>
    <w:rsid w:val="00013912"/>
    <w:rsid w:val="00017E4A"/>
    <w:rsid w:val="000219A3"/>
    <w:rsid w:val="00025411"/>
    <w:rsid w:val="0002561A"/>
    <w:rsid w:val="000317D3"/>
    <w:rsid w:val="00034221"/>
    <w:rsid w:val="00042CDA"/>
    <w:rsid w:val="00050277"/>
    <w:rsid w:val="000712EB"/>
    <w:rsid w:val="00090563"/>
    <w:rsid w:val="00092249"/>
    <w:rsid w:val="0009619E"/>
    <w:rsid w:val="000A5978"/>
    <w:rsid w:val="000B5381"/>
    <w:rsid w:val="000D5D82"/>
    <w:rsid w:val="000D7B66"/>
    <w:rsid w:val="000E2C18"/>
    <w:rsid w:val="000E620B"/>
    <w:rsid w:val="000F0E8A"/>
    <w:rsid w:val="000F2891"/>
    <w:rsid w:val="000F5297"/>
    <w:rsid w:val="000F626E"/>
    <w:rsid w:val="001073CF"/>
    <w:rsid w:val="001111F1"/>
    <w:rsid w:val="001151D4"/>
    <w:rsid w:val="0012224A"/>
    <w:rsid w:val="001564BB"/>
    <w:rsid w:val="00156F6D"/>
    <w:rsid w:val="0016032B"/>
    <w:rsid w:val="00166B66"/>
    <w:rsid w:val="001828CC"/>
    <w:rsid w:val="00182AD2"/>
    <w:rsid w:val="001834E5"/>
    <w:rsid w:val="001927E2"/>
    <w:rsid w:val="001A24B2"/>
    <w:rsid w:val="001A2DF6"/>
    <w:rsid w:val="001A690D"/>
    <w:rsid w:val="001B31C2"/>
    <w:rsid w:val="001C497A"/>
    <w:rsid w:val="001C4C85"/>
    <w:rsid w:val="001D1F58"/>
    <w:rsid w:val="001D64B2"/>
    <w:rsid w:val="001E0DF9"/>
    <w:rsid w:val="001E6B16"/>
    <w:rsid w:val="001F38B3"/>
    <w:rsid w:val="00202873"/>
    <w:rsid w:val="002216E3"/>
    <w:rsid w:val="0022350C"/>
    <w:rsid w:val="0022746C"/>
    <w:rsid w:val="00227562"/>
    <w:rsid w:val="00233A10"/>
    <w:rsid w:val="002369F3"/>
    <w:rsid w:val="00242D56"/>
    <w:rsid w:val="002665EB"/>
    <w:rsid w:val="0029299F"/>
    <w:rsid w:val="002941B3"/>
    <w:rsid w:val="002B39F4"/>
    <w:rsid w:val="002C1FBB"/>
    <w:rsid w:val="002C1FC9"/>
    <w:rsid w:val="002C7371"/>
    <w:rsid w:val="002C7B31"/>
    <w:rsid w:val="002D14AD"/>
    <w:rsid w:val="002D58E3"/>
    <w:rsid w:val="002E7A64"/>
    <w:rsid w:val="002F24EB"/>
    <w:rsid w:val="002F5B5C"/>
    <w:rsid w:val="00302605"/>
    <w:rsid w:val="00304604"/>
    <w:rsid w:val="003122C5"/>
    <w:rsid w:val="00315F53"/>
    <w:rsid w:val="00331E4B"/>
    <w:rsid w:val="00341831"/>
    <w:rsid w:val="00341836"/>
    <w:rsid w:val="00347E7B"/>
    <w:rsid w:val="0036213B"/>
    <w:rsid w:val="00366352"/>
    <w:rsid w:val="00366E57"/>
    <w:rsid w:val="0036752D"/>
    <w:rsid w:val="00382F3E"/>
    <w:rsid w:val="0038633E"/>
    <w:rsid w:val="00386EBC"/>
    <w:rsid w:val="003929A0"/>
    <w:rsid w:val="003B1BF6"/>
    <w:rsid w:val="003B38A3"/>
    <w:rsid w:val="003B7DEA"/>
    <w:rsid w:val="003D558F"/>
    <w:rsid w:val="003E1314"/>
    <w:rsid w:val="003F23CE"/>
    <w:rsid w:val="003F7C56"/>
    <w:rsid w:val="00410367"/>
    <w:rsid w:val="00411225"/>
    <w:rsid w:val="00416B28"/>
    <w:rsid w:val="00431686"/>
    <w:rsid w:val="00435E18"/>
    <w:rsid w:val="004360E0"/>
    <w:rsid w:val="004364EF"/>
    <w:rsid w:val="004476DD"/>
    <w:rsid w:val="004512C2"/>
    <w:rsid w:val="0046649B"/>
    <w:rsid w:val="00472105"/>
    <w:rsid w:val="00473E9E"/>
    <w:rsid w:val="004877E6"/>
    <w:rsid w:val="00487ED1"/>
    <w:rsid w:val="00492430"/>
    <w:rsid w:val="004953D7"/>
    <w:rsid w:val="00495A28"/>
    <w:rsid w:val="0049761F"/>
    <w:rsid w:val="00497D11"/>
    <w:rsid w:val="004A1B3A"/>
    <w:rsid w:val="004A2510"/>
    <w:rsid w:val="004B3DD4"/>
    <w:rsid w:val="004C0BC4"/>
    <w:rsid w:val="004D158C"/>
    <w:rsid w:val="004D791B"/>
    <w:rsid w:val="004F0CBD"/>
    <w:rsid w:val="00511810"/>
    <w:rsid w:val="00514B66"/>
    <w:rsid w:val="00522A2B"/>
    <w:rsid w:val="0053743C"/>
    <w:rsid w:val="00537C81"/>
    <w:rsid w:val="005402EA"/>
    <w:rsid w:val="00551E40"/>
    <w:rsid w:val="00555ED7"/>
    <w:rsid w:val="005635D0"/>
    <w:rsid w:val="00571B0C"/>
    <w:rsid w:val="00586FF4"/>
    <w:rsid w:val="00590DA4"/>
    <w:rsid w:val="0059634E"/>
    <w:rsid w:val="005972B9"/>
    <w:rsid w:val="005A2294"/>
    <w:rsid w:val="005A458F"/>
    <w:rsid w:val="005B1DCF"/>
    <w:rsid w:val="005B4340"/>
    <w:rsid w:val="005B5C8D"/>
    <w:rsid w:val="005D318D"/>
    <w:rsid w:val="005D366A"/>
    <w:rsid w:val="005D6C0B"/>
    <w:rsid w:val="005D6E93"/>
    <w:rsid w:val="005D7DEB"/>
    <w:rsid w:val="005E67CC"/>
    <w:rsid w:val="005F083C"/>
    <w:rsid w:val="006164DF"/>
    <w:rsid w:val="006177D0"/>
    <w:rsid w:val="00633413"/>
    <w:rsid w:val="00636988"/>
    <w:rsid w:val="00644AB2"/>
    <w:rsid w:val="0066672B"/>
    <w:rsid w:val="00672A21"/>
    <w:rsid w:val="006811BB"/>
    <w:rsid w:val="006873E0"/>
    <w:rsid w:val="00691B28"/>
    <w:rsid w:val="006A68EC"/>
    <w:rsid w:val="006B4736"/>
    <w:rsid w:val="006C32C6"/>
    <w:rsid w:val="006D3AFF"/>
    <w:rsid w:val="006E0126"/>
    <w:rsid w:val="006E2348"/>
    <w:rsid w:val="006E5FBF"/>
    <w:rsid w:val="006F1182"/>
    <w:rsid w:val="006F136A"/>
    <w:rsid w:val="006F5DF2"/>
    <w:rsid w:val="00701802"/>
    <w:rsid w:val="007101A9"/>
    <w:rsid w:val="00712289"/>
    <w:rsid w:val="0071619E"/>
    <w:rsid w:val="00720EEB"/>
    <w:rsid w:val="007227B1"/>
    <w:rsid w:val="00725BC7"/>
    <w:rsid w:val="007300E5"/>
    <w:rsid w:val="0073113C"/>
    <w:rsid w:val="007320F8"/>
    <w:rsid w:val="00733245"/>
    <w:rsid w:val="00744C76"/>
    <w:rsid w:val="00750342"/>
    <w:rsid w:val="007515C5"/>
    <w:rsid w:val="00757A88"/>
    <w:rsid w:val="00765DF4"/>
    <w:rsid w:val="0076688A"/>
    <w:rsid w:val="0076758C"/>
    <w:rsid w:val="00780E3C"/>
    <w:rsid w:val="00782C3E"/>
    <w:rsid w:val="007A1A0D"/>
    <w:rsid w:val="007A69CD"/>
    <w:rsid w:val="007B6CB5"/>
    <w:rsid w:val="007C23D1"/>
    <w:rsid w:val="007C4927"/>
    <w:rsid w:val="007D038A"/>
    <w:rsid w:val="007E090D"/>
    <w:rsid w:val="007F0F40"/>
    <w:rsid w:val="008068B6"/>
    <w:rsid w:val="00814234"/>
    <w:rsid w:val="00820C92"/>
    <w:rsid w:val="00823548"/>
    <w:rsid w:val="00841CA0"/>
    <w:rsid w:val="00851F87"/>
    <w:rsid w:val="00860EA7"/>
    <w:rsid w:val="00885684"/>
    <w:rsid w:val="008A2F51"/>
    <w:rsid w:val="008B1B1F"/>
    <w:rsid w:val="008B4962"/>
    <w:rsid w:val="008B73D4"/>
    <w:rsid w:val="008C1D3B"/>
    <w:rsid w:val="008C304D"/>
    <w:rsid w:val="008C31ED"/>
    <w:rsid w:val="008D329D"/>
    <w:rsid w:val="008E593E"/>
    <w:rsid w:val="008E696B"/>
    <w:rsid w:val="008F291E"/>
    <w:rsid w:val="008F73B4"/>
    <w:rsid w:val="00901E12"/>
    <w:rsid w:val="00904259"/>
    <w:rsid w:val="00912002"/>
    <w:rsid w:val="00916D08"/>
    <w:rsid w:val="00917F36"/>
    <w:rsid w:val="009207AF"/>
    <w:rsid w:val="009234B0"/>
    <w:rsid w:val="009347AF"/>
    <w:rsid w:val="009366F6"/>
    <w:rsid w:val="00936EB0"/>
    <w:rsid w:val="009372B6"/>
    <w:rsid w:val="009520B0"/>
    <w:rsid w:val="009620C6"/>
    <w:rsid w:val="009625D1"/>
    <w:rsid w:val="00965588"/>
    <w:rsid w:val="00965BCF"/>
    <w:rsid w:val="009709CD"/>
    <w:rsid w:val="00975020"/>
    <w:rsid w:val="00987AC4"/>
    <w:rsid w:val="00987CB3"/>
    <w:rsid w:val="009B10C4"/>
    <w:rsid w:val="009B2CA4"/>
    <w:rsid w:val="009B531B"/>
    <w:rsid w:val="009C3F18"/>
    <w:rsid w:val="009D1FB7"/>
    <w:rsid w:val="009D4A5C"/>
    <w:rsid w:val="009D5F40"/>
    <w:rsid w:val="009D6CBC"/>
    <w:rsid w:val="009E7608"/>
    <w:rsid w:val="009E7692"/>
    <w:rsid w:val="00A01039"/>
    <w:rsid w:val="00A21C03"/>
    <w:rsid w:val="00A27CF2"/>
    <w:rsid w:val="00A30088"/>
    <w:rsid w:val="00A34018"/>
    <w:rsid w:val="00A43176"/>
    <w:rsid w:val="00A467E2"/>
    <w:rsid w:val="00A51972"/>
    <w:rsid w:val="00A56C87"/>
    <w:rsid w:val="00A60F06"/>
    <w:rsid w:val="00A61C82"/>
    <w:rsid w:val="00A70120"/>
    <w:rsid w:val="00A82066"/>
    <w:rsid w:val="00A9650B"/>
    <w:rsid w:val="00AC37C3"/>
    <w:rsid w:val="00AD2CC8"/>
    <w:rsid w:val="00AD5FD7"/>
    <w:rsid w:val="00AE425E"/>
    <w:rsid w:val="00AE623C"/>
    <w:rsid w:val="00B05B40"/>
    <w:rsid w:val="00B17125"/>
    <w:rsid w:val="00B24E05"/>
    <w:rsid w:val="00B314CD"/>
    <w:rsid w:val="00B32827"/>
    <w:rsid w:val="00B332E1"/>
    <w:rsid w:val="00B33D2A"/>
    <w:rsid w:val="00B37034"/>
    <w:rsid w:val="00B5337A"/>
    <w:rsid w:val="00B55039"/>
    <w:rsid w:val="00B60821"/>
    <w:rsid w:val="00B67929"/>
    <w:rsid w:val="00B67A88"/>
    <w:rsid w:val="00B7083D"/>
    <w:rsid w:val="00B70B95"/>
    <w:rsid w:val="00B7530B"/>
    <w:rsid w:val="00B76204"/>
    <w:rsid w:val="00B83A67"/>
    <w:rsid w:val="00B87394"/>
    <w:rsid w:val="00B90CF9"/>
    <w:rsid w:val="00B9480D"/>
    <w:rsid w:val="00B9540D"/>
    <w:rsid w:val="00BA43CA"/>
    <w:rsid w:val="00BC2F37"/>
    <w:rsid w:val="00BF39D5"/>
    <w:rsid w:val="00C016E8"/>
    <w:rsid w:val="00C045BA"/>
    <w:rsid w:val="00C06FDD"/>
    <w:rsid w:val="00C07D00"/>
    <w:rsid w:val="00C12A87"/>
    <w:rsid w:val="00C16C95"/>
    <w:rsid w:val="00C20FC8"/>
    <w:rsid w:val="00C26A2C"/>
    <w:rsid w:val="00C52570"/>
    <w:rsid w:val="00C6675A"/>
    <w:rsid w:val="00C703B8"/>
    <w:rsid w:val="00C80687"/>
    <w:rsid w:val="00CA65A1"/>
    <w:rsid w:val="00CB1CBA"/>
    <w:rsid w:val="00CB42A6"/>
    <w:rsid w:val="00CC1EE2"/>
    <w:rsid w:val="00CC331B"/>
    <w:rsid w:val="00CF66B5"/>
    <w:rsid w:val="00D0031F"/>
    <w:rsid w:val="00D0611D"/>
    <w:rsid w:val="00D0644E"/>
    <w:rsid w:val="00D25BA7"/>
    <w:rsid w:val="00D279DF"/>
    <w:rsid w:val="00D315F2"/>
    <w:rsid w:val="00D35E01"/>
    <w:rsid w:val="00D428E1"/>
    <w:rsid w:val="00D50B8D"/>
    <w:rsid w:val="00D54B77"/>
    <w:rsid w:val="00D55185"/>
    <w:rsid w:val="00D560B3"/>
    <w:rsid w:val="00D578B0"/>
    <w:rsid w:val="00D659CB"/>
    <w:rsid w:val="00D775D8"/>
    <w:rsid w:val="00D873F3"/>
    <w:rsid w:val="00D90BBE"/>
    <w:rsid w:val="00DB36B8"/>
    <w:rsid w:val="00DB4933"/>
    <w:rsid w:val="00DE2733"/>
    <w:rsid w:val="00DE3097"/>
    <w:rsid w:val="00DE4150"/>
    <w:rsid w:val="00DE54BE"/>
    <w:rsid w:val="00DF2CCB"/>
    <w:rsid w:val="00E00EC5"/>
    <w:rsid w:val="00E02920"/>
    <w:rsid w:val="00E25F94"/>
    <w:rsid w:val="00E3293D"/>
    <w:rsid w:val="00E36DD7"/>
    <w:rsid w:val="00E47F25"/>
    <w:rsid w:val="00E51B6A"/>
    <w:rsid w:val="00E73D0A"/>
    <w:rsid w:val="00E9200C"/>
    <w:rsid w:val="00E9200D"/>
    <w:rsid w:val="00EA4CCE"/>
    <w:rsid w:val="00EB5D54"/>
    <w:rsid w:val="00EB774E"/>
    <w:rsid w:val="00EC04EE"/>
    <w:rsid w:val="00EC179A"/>
    <w:rsid w:val="00EE3DD1"/>
    <w:rsid w:val="00EF076F"/>
    <w:rsid w:val="00EF1ABF"/>
    <w:rsid w:val="00F217E2"/>
    <w:rsid w:val="00F3428B"/>
    <w:rsid w:val="00F373C9"/>
    <w:rsid w:val="00F41E99"/>
    <w:rsid w:val="00F45991"/>
    <w:rsid w:val="00F46E07"/>
    <w:rsid w:val="00F73DC8"/>
    <w:rsid w:val="00F94B06"/>
    <w:rsid w:val="00FA079A"/>
    <w:rsid w:val="00FA6964"/>
    <w:rsid w:val="00FA6CCE"/>
    <w:rsid w:val="00FD0AF9"/>
    <w:rsid w:val="00FD6D24"/>
    <w:rsid w:val="00FE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D40E4"/>
  <w15:docId w15:val="{9F6F7AF4-1EBA-4300-AB1F-64706F5F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C9"/>
    <w:pPr>
      <w:spacing w:after="0" w:line="240" w:lineRule="auto"/>
    </w:pPr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2D56"/>
    <w:pPr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rsid w:val="001E6B16"/>
    <w:pPr>
      <w:keepNext/>
      <w:keepLines/>
      <w:spacing w:before="12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73C9"/>
    <w:pPr>
      <w:tabs>
        <w:tab w:val="center" w:pos="4819"/>
        <w:tab w:val="right" w:pos="9638"/>
      </w:tabs>
    </w:pPr>
    <w:rPr>
      <w:rFonts w:asciiTheme="minorHAnsi" w:hAnsiTheme="minorHAns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F373C9"/>
  </w:style>
  <w:style w:type="paragraph" w:styleId="Sidefod">
    <w:name w:val="footer"/>
    <w:basedOn w:val="Normal"/>
    <w:link w:val="SidefodTegn"/>
    <w:uiPriority w:val="99"/>
    <w:unhideWhenUsed/>
    <w:rsid w:val="00F373C9"/>
    <w:pPr>
      <w:tabs>
        <w:tab w:val="center" w:pos="4819"/>
        <w:tab w:val="right" w:pos="9638"/>
      </w:tabs>
    </w:pPr>
    <w:rPr>
      <w:rFonts w:asciiTheme="minorHAnsi" w:hAnsiTheme="minorHAns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F373C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3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3C9"/>
    <w:rPr>
      <w:rFonts w:ascii="Tahoma" w:hAnsi="Tahoma" w:cs="Tahoma"/>
      <w:sz w:val="16"/>
      <w:szCs w:val="16"/>
    </w:rPr>
  </w:style>
  <w:style w:type="paragraph" w:customStyle="1" w:styleId="Afsender">
    <w:name w:val="Afsender"/>
    <w:basedOn w:val="Sidehoved"/>
    <w:link w:val="AfsenderTegn"/>
    <w:rsid w:val="00F373C9"/>
    <w:pPr>
      <w:framePr w:hSpace="142" w:wrap="around" w:vAnchor="page" w:hAnchor="margin" w:xAlign="right" w:y="4140"/>
      <w:suppressOverlap/>
    </w:pPr>
    <w:rPr>
      <w:rFonts w:ascii="Arial" w:hAnsi="Arial"/>
      <w:sz w:val="18"/>
      <w:szCs w:val="20"/>
    </w:rPr>
  </w:style>
  <w:style w:type="character" w:customStyle="1" w:styleId="AfsenderTegn">
    <w:name w:val="Afsender Tegn"/>
    <w:basedOn w:val="Standardskrifttypeiafsnit"/>
    <w:link w:val="Afsender"/>
    <w:rsid w:val="00F373C9"/>
    <w:rPr>
      <w:rFonts w:ascii="Arial" w:hAnsi="Arial"/>
      <w:sz w:val="18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2D5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6B1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Pladsholdertekst">
    <w:name w:val="Placeholder Text"/>
    <w:basedOn w:val="Standardskrifttypeiafsnit"/>
    <w:uiPriority w:val="99"/>
    <w:semiHidden/>
    <w:rsid w:val="00F373C9"/>
    <w:rPr>
      <w:color w:val="808080"/>
    </w:rPr>
  </w:style>
  <w:style w:type="table" w:styleId="Tabel-Gitter">
    <w:name w:val="Table Grid"/>
    <w:basedOn w:val="Tabel-Normal"/>
    <w:uiPriority w:val="59"/>
    <w:rsid w:val="00F3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uiPriority w:val="20"/>
    <w:rsid w:val="00F373C9"/>
    <w:rPr>
      <w:b/>
      <w:lang w:val="en-US"/>
    </w:rPr>
  </w:style>
  <w:style w:type="paragraph" w:styleId="Dato">
    <w:name w:val="Date"/>
    <w:basedOn w:val="Normal"/>
    <w:next w:val="Normal"/>
    <w:link w:val="DatoTegn"/>
    <w:uiPriority w:val="99"/>
    <w:rsid w:val="00F373C9"/>
  </w:style>
  <w:style w:type="character" w:customStyle="1" w:styleId="DatoTegn">
    <w:name w:val="Dato Tegn"/>
    <w:basedOn w:val="Standardskrifttypeiafsnit"/>
    <w:link w:val="Dato"/>
    <w:uiPriority w:val="99"/>
    <w:rsid w:val="00F373C9"/>
    <w:rPr>
      <w:rFonts w:ascii="Arial" w:hAnsi="Arial"/>
      <w:sz w:val="20"/>
      <w:szCs w:val="20"/>
    </w:rPr>
  </w:style>
  <w:style w:type="paragraph" w:customStyle="1" w:styleId="Modtager">
    <w:name w:val="Modtager"/>
    <w:basedOn w:val="Normal"/>
    <w:link w:val="ModtagerTegn"/>
    <w:qFormat/>
    <w:rsid w:val="00F373C9"/>
  </w:style>
  <w:style w:type="character" w:customStyle="1" w:styleId="ModtagerTegn">
    <w:name w:val="Modtager Tegn"/>
    <w:basedOn w:val="Standardskrifttypeiafsnit"/>
    <w:link w:val="Modtager"/>
    <w:rsid w:val="00F373C9"/>
    <w:rPr>
      <w:rFonts w:ascii="Arial" w:hAnsi="Arial"/>
      <w:sz w:val="20"/>
      <w:szCs w:val="20"/>
    </w:rPr>
  </w:style>
  <w:style w:type="paragraph" w:customStyle="1" w:styleId="Underskriver">
    <w:name w:val="Underskriver"/>
    <w:basedOn w:val="Normal"/>
    <w:link w:val="UnderskriverTegn"/>
    <w:qFormat/>
    <w:rsid w:val="00F373C9"/>
  </w:style>
  <w:style w:type="character" w:customStyle="1" w:styleId="UnderskriverTegn">
    <w:name w:val="Underskriver Tegn"/>
    <w:basedOn w:val="Standardskrifttypeiafsnit"/>
    <w:link w:val="Underskriver"/>
    <w:rsid w:val="00F373C9"/>
    <w:rPr>
      <w:rFonts w:ascii="Arial" w:hAnsi="Arial"/>
      <w:sz w:val="20"/>
      <w:szCs w:val="20"/>
    </w:rPr>
  </w:style>
  <w:style w:type="character" w:customStyle="1" w:styleId="SideFod0">
    <w:name w:val="SideFod"/>
    <w:basedOn w:val="Standardskrifttypeiafsnit"/>
    <w:uiPriority w:val="1"/>
    <w:rsid w:val="00D775D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aa\Skabeloner\Aarsleff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42C223A304AD6A6E8E5E2456329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14A00-079F-4946-85AD-AD728F122247}"/>
      </w:docPartPr>
      <w:docPartBody>
        <w:p w:rsidR="00766536" w:rsidRDefault="00332CB8">
          <w:pPr>
            <w:pStyle w:val="AC742C223A304AD6A6E8E5E24563298A"/>
          </w:pPr>
          <w:r w:rsidRPr="001828CC">
            <w:rPr>
              <w:color w:val="808080" w:themeColor="background1" w:themeShade="80"/>
            </w:rPr>
            <w:t>Firma</w:t>
          </w: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E01C41D952B94F2987D7548A7997CC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A26DA-9F5B-46F4-88E0-52FDDA18414F}"/>
      </w:docPartPr>
      <w:docPartBody>
        <w:p w:rsidR="00766536" w:rsidRDefault="00332CB8">
          <w:pPr>
            <w:pStyle w:val="E01C41D952B94F2987D7548A7997CC50"/>
          </w:pPr>
          <w:r>
            <w:t xml:space="preserve"> </w:t>
          </w:r>
        </w:p>
      </w:docPartBody>
    </w:docPart>
    <w:docPart>
      <w:docPartPr>
        <w:name w:val="B0EBFC6602D049299C1774AA9F8FC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68CB01-3AEF-4DC0-B7CD-ADE7FA7AAC78}"/>
      </w:docPartPr>
      <w:docPartBody>
        <w:p w:rsidR="00766536" w:rsidRDefault="00332CB8">
          <w:pPr>
            <w:pStyle w:val="B0EBFC6602D049299C1774AA9F8FCF7D"/>
          </w:pPr>
          <w:r w:rsidRPr="001828CC">
            <w:rPr>
              <w:color w:val="808080" w:themeColor="background1" w:themeShade="80"/>
            </w:rPr>
            <w:t>Navn</w:t>
          </w:r>
        </w:p>
      </w:docPartBody>
    </w:docPart>
    <w:docPart>
      <w:docPartPr>
        <w:name w:val="9DE4E7FC36EF4DEDA886C284FA0620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09AD8-FE30-45AC-8EE0-B1D7428C5340}"/>
      </w:docPartPr>
      <w:docPartBody>
        <w:p w:rsidR="00766536" w:rsidRDefault="00332CB8">
          <w:pPr>
            <w:pStyle w:val="9DE4E7FC36EF4DEDA886C284FA062086"/>
          </w:pPr>
          <w:r w:rsidRPr="001828CC">
            <w:rPr>
              <w:color w:val="808080" w:themeColor="background1" w:themeShade="80"/>
            </w:rPr>
            <w:t>Adresse</w:t>
          </w: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8B88184EC0740EFBF49C0211598A9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75AC63-3141-4039-B013-9E04BC5205A1}"/>
      </w:docPartPr>
      <w:docPartBody>
        <w:p w:rsidR="00766536" w:rsidRDefault="00332CB8">
          <w:pPr>
            <w:pStyle w:val="48B88184EC0740EFBF49C0211598A9B4"/>
          </w:pPr>
          <w:r>
            <w:rPr>
              <w:rStyle w:val="Pladsholdertekst"/>
            </w:rPr>
            <w:t>Vælg dato</w:t>
          </w:r>
        </w:p>
      </w:docPartBody>
    </w:docPart>
    <w:docPart>
      <w:docPartPr>
        <w:name w:val="F67F9C0F0CAF4D9FB79FFD322F1326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786D3F-97A8-4729-A969-A7D5EF9AEF8F}"/>
      </w:docPartPr>
      <w:docPartBody>
        <w:p w:rsidR="00766536" w:rsidRDefault="00332CB8">
          <w:pPr>
            <w:pStyle w:val="F67F9C0F0CAF4D9FB79FFD322F1326F0"/>
          </w:pPr>
          <w:r>
            <w:rPr>
              <w:rStyle w:val="Pladsholdertekst"/>
            </w:rPr>
            <w:t>XXX</w:t>
          </w:r>
        </w:p>
      </w:docPartBody>
    </w:docPart>
    <w:docPart>
      <w:docPartPr>
        <w:name w:val="4CFACEA9D2CD4F988A93CBCEBDCFDC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3F0D29-2819-4EB1-9D03-217A9FB03EA6}"/>
      </w:docPartPr>
      <w:docPartBody>
        <w:p w:rsidR="00766536" w:rsidRDefault="00332CB8">
          <w:pPr>
            <w:pStyle w:val="4CFACEA9D2CD4F988A93CBCEBDCFDC79"/>
          </w:pPr>
          <w:r>
            <w:rPr>
              <w:rStyle w:val="Pladsholdertekst"/>
            </w:rPr>
            <w:t>Ind</w:t>
          </w:r>
          <w:r w:rsidRPr="00590DA4">
            <w:rPr>
              <w:rStyle w:val="Pladsholdertekst"/>
            </w:rPr>
            <w:t xml:space="preserve">tast </w:t>
          </w:r>
          <w:r w:rsidRPr="001828CC">
            <w:rPr>
              <w:rStyle w:val="Pladsholdertekst"/>
              <w:color w:val="808080" w:themeColor="background1" w:themeShade="80"/>
            </w:rPr>
            <w:t>overskrift</w:t>
          </w:r>
        </w:p>
      </w:docPartBody>
    </w:docPart>
    <w:docPart>
      <w:docPartPr>
        <w:name w:val="792885EED9DE45B78172FF821783C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6BB270-0E48-4169-8F07-9635C7CAC1EA}"/>
      </w:docPartPr>
      <w:docPartBody>
        <w:p w:rsidR="00766536" w:rsidRDefault="00332CB8">
          <w:pPr>
            <w:pStyle w:val="792885EED9DE45B78172FF821783CE30"/>
          </w:pPr>
          <w:r w:rsidRPr="00782C3E">
            <w:t>Titel</w:t>
          </w:r>
        </w:p>
      </w:docPartBody>
    </w:docPart>
    <w:docPart>
      <w:docPartPr>
        <w:name w:val="5E790BD34D0E47E5BF121F6484D9F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D6DF0-FC8B-4FE6-93BB-0914006CB6DE}"/>
      </w:docPartPr>
      <w:docPartBody>
        <w:p w:rsidR="00766536" w:rsidRDefault="00332CB8">
          <w:pPr>
            <w:pStyle w:val="5E790BD34D0E47E5BF121F6484D9F241"/>
          </w:pPr>
          <w:r>
            <w:t xml:space="preserve"> </w:t>
          </w:r>
        </w:p>
      </w:docPartBody>
    </w:docPart>
    <w:docPart>
      <w:docPartPr>
        <w:name w:val="EF51C0A140C8498089EB5E1BF80BD3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02394-45E2-485C-B291-557E9CD42B39}"/>
      </w:docPartPr>
      <w:docPartBody>
        <w:p w:rsidR="00766536" w:rsidRDefault="00332CB8">
          <w:pPr>
            <w:pStyle w:val="EF51C0A140C8498089EB5E1BF80BD313"/>
          </w:pPr>
          <w:r>
            <w:t xml:space="preserve"> </w:t>
          </w:r>
        </w:p>
      </w:docPartBody>
    </w:docPart>
    <w:docPart>
      <w:docPartPr>
        <w:name w:val="E559490FD4224143A610BD655C412E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54118-6A1C-40AF-9523-27C6EB4A8642}"/>
      </w:docPartPr>
      <w:docPartBody>
        <w:p w:rsidR="00766536" w:rsidRDefault="00332CB8">
          <w:pPr>
            <w:pStyle w:val="E559490FD4224143A610BD655C412E06"/>
          </w:pPr>
          <w:r w:rsidRPr="004568C4">
            <w:rPr>
              <w:rStyle w:val="Pladsholdertekst"/>
            </w:rPr>
            <w:t xml:space="preserve"> </w:t>
          </w:r>
        </w:p>
      </w:docPartBody>
    </w:docPart>
    <w:docPart>
      <w:docPartPr>
        <w:name w:val="9E919897C56D4AE384E0FCD14A332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407423-3F39-4D87-A8B5-C1BCF8E96504}"/>
      </w:docPartPr>
      <w:docPartBody>
        <w:p w:rsidR="00766536" w:rsidRDefault="00332CB8">
          <w:pPr>
            <w:pStyle w:val="9E919897C56D4AE384E0FCD14A33294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36"/>
    <w:rsid w:val="000C7999"/>
    <w:rsid w:val="002E0CC9"/>
    <w:rsid w:val="00332CB8"/>
    <w:rsid w:val="00766536"/>
    <w:rsid w:val="00D005D3"/>
    <w:rsid w:val="00E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C742C223A304AD6A6E8E5E24563298A">
    <w:name w:val="AC742C223A304AD6A6E8E5E24563298A"/>
  </w:style>
  <w:style w:type="paragraph" w:customStyle="1" w:styleId="E01C41D952B94F2987D7548A7997CC50">
    <w:name w:val="E01C41D952B94F2987D7548A7997CC50"/>
  </w:style>
  <w:style w:type="paragraph" w:customStyle="1" w:styleId="B0EBFC6602D049299C1774AA9F8FCF7D">
    <w:name w:val="B0EBFC6602D049299C1774AA9F8FCF7D"/>
  </w:style>
  <w:style w:type="paragraph" w:customStyle="1" w:styleId="9DE4E7FC36EF4DEDA886C284FA062086">
    <w:name w:val="9DE4E7FC36EF4DEDA886C284FA062086"/>
  </w:style>
  <w:style w:type="paragraph" w:customStyle="1" w:styleId="48B88184EC0740EFBF49C0211598A9B4">
    <w:name w:val="48B88184EC0740EFBF49C0211598A9B4"/>
  </w:style>
  <w:style w:type="paragraph" w:customStyle="1" w:styleId="F67F9C0F0CAF4D9FB79FFD322F1326F0">
    <w:name w:val="F67F9C0F0CAF4D9FB79FFD322F1326F0"/>
  </w:style>
  <w:style w:type="paragraph" w:customStyle="1" w:styleId="4CFACEA9D2CD4F988A93CBCEBDCFDC79">
    <w:name w:val="4CFACEA9D2CD4F988A93CBCEBDCFDC79"/>
  </w:style>
  <w:style w:type="paragraph" w:customStyle="1" w:styleId="792885EED9DE45B78172FF821783CE30">
    <w:name w:val="792885EED9DE45B78172FF821783CE30"/>
  </w:style>
  <w:style w:type="paragraph" w:customStyle="1" w:styleId="5E790BD34D0E47E5BF121F6484D9F241">
    <w:name w:val="5E790BD34D0E47E5BF121F6484D9F241"/>
  </w:style>
  <w:style w:type="paragraph" w:customStyle="1" w:styleId="EF51C0A140C8498089EB5E1BF80BD313">
    <w:name w:val="EF51C0A140C8498089EB5E1BF80BD313"/>
  </w:style>
  <w:style w:type="paragraph" w:customStyle="1" w:styleId="E559490FD4224143A610BD655C412E06">
    <w:name w:val="E559490FD4224143A610BD655C412E06"/>
  </w:style>
  <w:style w:type="paragraph" w:customStyle="1" w:styleId="9E919897C56D4AE384E0FCD14A332949">
    <w:name w:val="9E919897C56D4AE384E0FCD14A332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Aarsleff brev</Template>
  <TotalTime>1</TotalTime>
  <Pages>1</Pages>
  <Words>85</Words>
  <Characters>522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 Aarsleff A/S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Andersen</dc:creator>
  <cp:lastModifiedBy>Hanne Hølmkjær Vestergaard</cp:lastModifiedBy>
  <cp:revision>2</cp:revision>
  <cp:lastPrinted>2023-11-30T10:07:00Z</cp:lastPrinted>
  <dcterms:created xsi:type="dcterms:W3CDTF">2023-11-30T13:08:00Z</dcterms:created>
  <dcterms:modified xsi:type="dcterms:W3CDTF">2023-11-30T13:08:00Z</dcterms:modified>
</cp:coreProperties>
</file>